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8" w:rsidRDefault="004B12E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B12E8" w:rsidRPr="00FA37DA" w:rsidRDefault="004B12E8">
      <w:pPr>
        <w:spacing w:line="600" w:lineRule="exact"/>
        <w:jc w:val="center"/>
        <w:rPr>
          <w:rFonts w:ascii="黑体" w:eastAsia="黑体" w:hAnsi="华文中宋" w:cs="华文中宋"/>
          <w:sz w:val="36"/>
          <w:szCs w:val="36"/>
        </w:rPr>
      </w:pPr>
      <w:r w:rsidRPr="00FA37DA">
        <w:rPr>
          <w:rFonts w:ascii="黑体" w:eastAsia="黑体" w:hAnsi="华文中宋" w:cs="华文中宋" w:hint="eastAsia"/>
          <w:sz w:val="36"/>
          <w:szCs w:val="36"/>
        </w:rPr>
        <w:t>全国</w:t>
      </w:r>
      <w:r w:rsidRPr="00FA37DA">
        <w:rPr>
          <w:rFonts w:ascii="黑体" w:eastAsia="黑体" w:hAnsi="华文中宋" w:cs="华文中宋"/>
          <w:sz w:val="36"/>
          <w:szCs w:val="36"/>
        </w:rPr>
        <w:t>60</w:t>
      </w:r>
      <w:r w:rsidRPr="00FA37DA">
        <w:rPr>
          <w:rFonts w:ascii="黑体" w:eastAsia="黑体" w:hAnsi="华文中宋" w:cs="华文中宋" w:hint="eastAsia"/>
          <w:sz w:val="36"/>
          <w:szCs w:val="36"/>
        </w:rPr>
        <w:t>所选聘高校名单</w:t>
      </w:r>
    </w:p>
    <w:p w:rsidR="004B12E8" w:rsidRPr="00FA37DA" w:rsidRDefault="004B12E8" w:rsidP="00FA37DA">
      <w:pPr>
        <w:spacing w:line="600" w:lineRule="exact"/>
        <w:ind w:firstLineChars="200" w:firstLine="31680"/>
        <w:rPr>
          <w:rFonts w:ascii="仿宋_GB2312"/>
        </w:rPr>
      </w:pPr>
    </w:p>
    <w:p w:rsidR="004B12E8" w:rsidRDefault="004B12E8" w:rsidP="00FA37D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华大学、河海大学、南京理工大学、南京航空航天大学、安徽大学、合肥工业大学、南昌大学、武汉理工大学、中南财经政法大学、华中师范大学、中国政法大学、西南财经大学、华东政法大学、宁波大学、浙江工业大学、浙江工商大学、浙江理工大学、浙江财经大学</w:t>
      </w: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Default="004B12E8" w:rsidP="00FA37DA">
      <w:pPr>
        <w:spacing w:line="600" w:lineRule="exact"/>
        <w:ind w:firstLineChars="200" w:firstLine="31680"/>
        <w:rPr>
          <w:rFonts w:ascii="仿宋_GB2312" w:eastAsia="仿宋_GB2312" w:hAnsi="仿宋_GB2312" w:cs="仿宋_GB2312"/>
        </w:rPr>
      </w:pPr>
    </w:p>
    <w:p w:rsidR="004B12E8" w:rsidRPr="00FA37DA" w:rsidRDefault="004B12E8">
      <w:pPr>
        <w:spacing w:line="540" w:lineRule="exact"/>
        <w:jc w:val="center"/>
        <w:rPr>
          <w:rFonts w:ascii="黑体" w:eastAsia="黑体" w:hAnsi="华文中宋" w:cs="华文中宋"/>
          <w:sz w:val="36"/>
          <w:szCs w:val="36"/>
        </w:rPr>
      </w:pPr>
      <w:r w:rsidRPr="00FA37DA">
        <w:rPr>
          <w:rFonts w:ascii="黑体" w:eastAsia="黑体" w:hAnsi="华文中宋" w:cs="华文中宋"/>
          <w:sz w:val="36"/>
          <w:szCs w:val="36"/>
        </w:rPr>
        <w:t>ARWU</w:t>
      </w:r>
      <w:r w:rsidRPr="00FA37DA">
        <w:rPr>
          <w:rFonts w:ascii="黑体" w:eastAsia="黑体" w:hAnsi="华文中宋" w:cs="华文中宋" w:hint="eastAsia"/>
          <w:sz w:val="36"/>
          <w:szCs w:val="36"/>
        </w:rPr>
        <w:t>、</w:t>
      </w:r>
      <w:r w:rsidRPr="00FA37DA">
        <w:rPr>
          <w:rFonts w:ascii="黑体" w:eastAsia="黑体" w:hAnsi="华文中宋" w:cs="华文中宋"/>
          <w:sz w:val="36"/>
          <w:szCs w:val="36"/>
        </w:rPr>
        <w:t>THE</w:t>
      </w:r>
      <w:r w:rsidRPr="00FA37DA">
        <w:rPr>
          <w:rFonts w:ascii="黑体" w:eastAsia="黑体" w:hAnsi="华文中宋" w:cs="华文中宋" w:hint="eastAsia"/>
          <w:sz w:val="36"/>
          <w:szCs w:val="36"/>
        </w:rPr>
        <w:t>、</w:t>
      </w:r>
      <w:r w:rsidRPr="00FA37DA">
        <w:rPr>
          <w:rFonts w:ascii="黑体" w:eastAsia="黑体" w:hAnsi="华文中宋" w:cs="华文中宋"/>
          <w:sz w:val="36"/>
          <w:szCs w:val="36"/>
        </w:rPr>
        <w:t>QS</w:t>
      </w:r>
      <w:r w:rsidRPr="00FA37DA">
        <w:rPr>
          <w:rFonts w:ascii="黑体" w:eastAsia="黑体" w:hAnsi="华文中宋" w:cs="华文中宋" w:hint="eastAsia"/>
          <w:sz w:val="36"/>
          <w:szCs w:val="36"/>
        </w:rPr>
        <w:t>世界大学</w:t>
      </w:r>
    </w:p>
    <w:p w:rsidR="004B12E8" w:rsidRPr="00FA37DA" w:rsidRDefault="004B12E8">
      <w:pPr>
        <w:spacing w:line="540" w:lineRule="exact"/>
        <w:jc w:val="center"/>
        <w:rPr>
          <w:rFonts w:ascii="黑体" w:eastAsia="黑体" w:hAnsi="华文中宋" w:cs="华文中宋"/>
          <w:sz w:val="36"/>
          <w:szCs w:val="36"/>
        </w:rPr>
      </w:pPr>
      <w:r w:rsidRPr="00FA37DA">
        <w:rPr>
          <w:rFonts w:ascii="黑体" w:eastAsia="黑体" w:hAnsi="华文中宋" w:cs="华文中宋" w:hint="eastAsia"/>
          <w:sz w:val="36"/>
          <w:szCs w:val="36"/>
        </w:rPr>
        <w:t>排名前</w:t>
      </w:r>
      <w:r w:rsidRPr="00FA37DA">
        <w:rPr>
          <w:rFonts w:ascii="黑体" w:eastAsia="黑体" w:hAnsi="华文中宋" w:cs="华文中宋"/>
          <w:sz w:val="36"/>
          <w:szCs w:val="36"/>
        </w:rPr>
        <w:t>100</w:t>
      </w:r>
      <w:r w:rsidRPr="00FA37DA">
        <w:rPr>
          <w:rFonts w:ascii="黑体" w:eastAsia="黑体" w:hAnsi="华文中宋" w:cs="华文中宋" w:hint="eastAsia"/>
          <w:sz w:val="36"/>
          <w:szCs w:val="36"/>
        </w:rPr>
        <w:t>名国</w:t>
      </w:r>
      <w:r w:rsidRPr="00FA37DA">
        <w:rPr>
          <w:rFonts w:ascii="黑体" w:eastAsia="黑体" w:hAnsi="华文中宋" w:cs="华文中宋"/>
          <w:sz w:val="36"/>
          <w:szCs w:val="36"/>
        </w:rPr>
        <w:t>(</w:t>
      </w:r>
      <w:r w:rsidRPr="00FA37DA">
        <w:rPr>
          <w:rFonts w:ascii="黑体" w:eastAsia="黑体" w:hAnsi="华文中宋" w:cs="华文中宋" w:hint="eastAsia"/>
          <w:sz w:val="36"/>
          <w:szCs w:val="36"/>
        </w:rPr>
        <w:t>境</w:t>
      </w:r>
      <w:r w:rsidRPr="00FA37DA">
        <w:rPr>
          <w:rFonts w:ascii="黑体" w:eastAsia="黑体" w:hAnsi="华文中宋" w:cs="华文中宋"/>
          <w:sz w:val="36"/>
          <w:szCs w:val="36"/>
        </w:rPr>
        <w:t>)</w:t>
      </w:r>
      <w:r w:rsidRPr="00FA37DA">
        <w:rPr>
          <w:rFonts w:ascii="黑体" w:eastAsia="黑体" w:hAnsi="华文中宋" w:cs="华文中宋" w:hint="eastAsia"/>
          <w:sz w:val="36"/>
          <w:szCs w:val="36"/>
        </w:rPr>
        <w:t>外高校名单</w:t>
      </w:r>
    </w:p>
    <w:p w:rsidR="004B12E8" w:rsidRDefault="004B12E8">
      <w:pPr>
        <w:spacing w:line="600" w:lineRule="exact"/>
        <w:rPr>
          <w:rFonts w:ascii="仿宋_GB2312"/>
        </w:rPr>
      </w:pP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美国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</w:t>
      </w:r>
      <w:r>
        <w:rPr>
          <w:rFonts w:ascii="仿宋_GB2312" w:eastAsia="仿宋_GB2312" w:hAnsi="仿宋_GB2312" w:cs="仿宋_GB2312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sz w:val="28"/>
          <w:szCs w:val="28"/>
        </w:rPr>
        <w:t>麦迪逊分校、西北大学、西雅图华盛顿大学、耶鲁大学、伊利诺伊大学香槟分校、约翰霍普金斯大学、芝加哥大学、佐治亚理工学院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英国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德国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：柏林工业大学、柏林洪堡大学、柏林自由大学、波恩大学、蒂宾根大学、弗莱堡大学、海德堡大学、慕尼黑大学、慕尼黑工业大学、亚琛工业大学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澳大利亚</w:t>
      </w:r>
      <w:r>
        <w:rPr>
          <w:rFonts w:ascii="仿宋_GB2312" w:eastAsia="仿宋_GB2312" w:hAnsi="仿宋_GB2312" w:cs="仿宋_GB2312" w:hint="eastAsia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法国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：巴黎第四大学（索邦大学）、巴黎高等师范学院、巴黎科学艺术人文大学、巴黎南大学</w:t>
      </w:r>
      <w:r>
        <w:rPr>
          <w:rFonts w:ascii="仿宋_GB2312" w:eastAsia="仿宋_GB2312" w:hAnsi="仿宋_GB2312" w:cs="仿宋_GB231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巴黎第十一大学</w:t>
      </w:r>
      <w:r>
        <w:rPr>
          <w:rFonts w:ascii="仿宋_GB2312" w:eastAsia="仿宋_GB2312" w:hAnsi="仿宋_GB2312" w:cs="仿宋_GB2312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、巴黎综合理工大学、里昂高等师范学校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荷兰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：阿姆斯特丹大学、代尔夫特理工大学、格罗宁根大学、莱顿大学、鹿特丹伊拉斯姆斯大学、瓦格宁根大学、乌得勒支大学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瑞士</w:t>
      </w:r>
      <w:r>
        <w:rPr>
          <w:rFonts w:ascii="仿宋_GB2312" w:eastAsia="仿宋_GB2312" w:hAnsi="仿宋_GB2312" w:cs="仿宋_GB2312" w:hint="eastAsia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日本</w:t>
      </w:r>
      <w:r>
        <w:rPr>
          <w:rFonts w:ascii="仿宋_GB2312" w:eastAsia="仿宋_GB2312" w:hAnsi="仿宋_GB2312" w:cs="仿宋_GB2312" w:hint="eastAsia"/>
          <w:sz w:val="28"/>
          <w:szCs w:val="28"/>
        </w:rPr>
        <w:t>：大阪大学、东北大学、东京大学、东京工业大学、京都大学、名古屋大学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加拿大</w:t>
      </w:r>
      <w:r>
        <w:rPr>
          <w:rFonts w:ascii="仿宋_GB2312" w:eastAsia="仿宋_GB2312" w:hAnsi="仿宋_GB2312" w:cs="仿宋_GB2312" w:hint="eastAsia"/>
          <w:sz w:val="28"/>
          <w:szCs w:val="28"/>
        </w:rPr>
        <w:t>：阿尔伯塔大学、多伦多大学、麦吉尔大学、麦克马斯特大学、英属哥伦比亚大学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中国香港</w:t>
      </w:r>
      <w:r>
        <w:rPr>
          <w:rFonts w:ascii="仿宋_GB2312" w:eastAsia="仿宋_GB2312" w:hAnsi="仿宋_GB2312" w:cs="仿宋_GB2312" w:hint="eastAsia"/>
          <w:sz w:val="28"/>
          <w:szCs w:val="28"/>
        </w:rPr>
        <w:t>：香港城市大学、香港大学、香港科技大学、香港理工大学、香港中文大学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瑞典</w:t>
      </w:r>
      <w:r>
        <w:rPr>
          <w:rFonts w:ascii="仿宋_GB2312" w:eastAsia="仿宋_GB2312" w:hAnsi="仿宋_GB2312" w:cs="仿宋_GB2312" w:hint="eastAsia"/>
          <w:sz w:val="28"/>
          <w:szCs w:val="28"/>
        </w:rPr>
        <w:t>：皇家理工学院、卡罗林斯卡学院、隆德大学、斯德哥尔摩大学、乌普萨拉大学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韩国</w:t>
      </w:r>
      <w:r>
        <w:rPr>
          <w:rFonts w:ascii="仿宋_GB2312" w:eastAsia="仿宋_GB2312" w:hAnsi="仿宋_GB2312" w:cs="仿宋_GB2312" w:hint="eastAsia"/>
          <w:sz w:val="28"/>
          <w:szCs w:val="28"/>
        </w:rPr>
        <w:t>：高丽大学、韩国科学技术院、浦项工科大学、首尔大学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新加坡</w:t>
      </w:r>
      <w:r>
        <w:rPr>
          <w:rFonts w:ascii="仿宋_GB2312" w:eastAsia="仿宋_GB2312" w:hAnsi="仿宋_GB2312" w:cs="仿宋_GB2312" w:hint="eastAsia"/>
          <w:sz w:val="28"/>
          <w:szCs w:val="28"/>
        </w:rPr>
        <w:t>：南洋理工大学、新加坡国立大学、新加坡南洋理工大学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丹麦</w:t>
      </w:r>
      <w:r>
        <w:rPr>
          <w:rFonts w:ascii="仿宋_GB2312" w:eastAsia="仿宋_GB2312" w:hAnsi="仿宋_GB2312" w:cs="仿宋_GB2312" w:hint="eastAsia"/>
          <w:sz w:val="28"/>
          <w:szCs w:val="28"/>
        </w:rPr>
        <w:t>：奥尔胡斯大学、哥本哈根大学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俄罗斯</w:t>
      </w:r>
      <w:r>
        <w:rPr>
          <w:rFonts w:ascii="仿宋_GB2312" w:eastAsia="仿宋_GB2312" w:hAnsi="仿宋_GB2312" w:cs="仿宋_GB2312" w:hint="eastAsia"/>
          <w:sz w:val="28"/>
          <w:szCs w:val="28"/>
        </w:rPr>
        <w:t>：莫斯科大学、莫斯科国立大学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比利时</w:t>
      </w:r>
      <w:r>
        <w:rPr>
          <w:rFonts w:ascii="仿宋_GB2312" w:eastAsia="仿宋_GB2312" w:hAnsi="仿宋_GB2312" w:cs="仿宋_GB2312" w:hint="eastAsia"/>
          <w:sz w:val="28"/>
          <w:szCs w:val="28"/>
        </w:rPr>
        <w:t>：根特大学、鲁汶大学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芬兰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：赫尔大学、赫尔辛基大学</w:t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以色列</w:t>
      </w:r>
      <w:r>
        <w:rPr>
          <w:rFonts w:ascii="仿宋_GB2312" w:eastAsia="仿宋_GB2312" w:hAnsi="仿宋_GB2312" w:cs="仿宋_GB2312" w:hint="eastAsia"/>
          <w:sz w:val="28"/>
          <w:szCs w:val="28"/>
        </w:rPr>
        <w:t>：希伯来大学、以色列技术研究所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阿根廷</w:t>
      </w:r>
      <w:r>
        <w:rPr>
          <w:rFonts w:ascii="仿宋_GB2312" w:eastAsia="仿宋_GB2312" w:hAnsi="仿宋_GB2312" w:cs="仿宋_GB2312" w:hint="eastAsia"/>
          <w:sz w:val="28"/>
          <w:szCs w:val="28"/>
        </w:rPr>
        <w:t>：布宜诺斯艾利斯大学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爱尔兰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：都柏林大学圣三一学院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挪威</w:t>
      </w:r>
      <w:r>
        <w:rPr>
          <w:rFonts w:ascii="仿宋_GB2312" w:eastAsia="仿宋_GB2312" w:hAnsi="仿宋_GB2312" w:cs="仿宋_GB2312" w:hint="eastAsia"/>
          <w:sz w:val="28"/>
          <w:szCs w:val="28"/>
        </w:rPr>
        <w:t>：奥斯陆大学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新西兰</w:t>
      </w:r>
      <w:r>
        <w:rPr>
          <w:rFonts w:ascii="仿宋_GB2312" w:eastAsia="仿宋_GB2312" w:hAnsi="仿宋_GB2312" w:cs="仿宋_GB2312" w:hint="eastAsia"/>
          <w:sz w:val="28"/>
          <w:szCs w:val="28"/>
        </w:rPr>
        <w:t>：奥克兰大学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4B12E8" w:rsidRDefault="004B12E8" w:rsidP="00FA37DA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中国台湾</w:t>
      </w:r>
      <w:r>
        <w:rPr>
          <w:rFonts w:ascii="仿宋_GB2312" w:eastAsia="仿宋_GB2312" w:hAnsi="仿宋_GB2312" w:cs="仿宋_GB2312" w:hint="eastAsia"/>
          <w:sz w:val="28"/>
          <w:szCs w:val="28"/>
        </w:rPr>
        <w:t>：国立台湾大学</w:t>
      </w:r>
    </w:p>
    <w:p w:rsidR="004B12E8" w:rsidRDefault="004B12E8">
      <w:pPr>
        <w:spacing w:line="540" w:lineRule="exact"/>
        <w:jc w:val="left"/>
        <w:rPr>
          <w:rFonts w:ascii="仿宋" w:eastAsia="仿宋" w:hAnsi="仿宋"/>
          <w:color w:val="000000"/>
          <w:sz w:val="30"/>
          <w:szCs w:val="30"/>
        </w:rPr>
      </w:pPr>
    </w:p>
    <w:sectPr w:rsidR="004B12E8" w:rsidSect="00946435"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6F"/>
    <w:rsid w:val="00023DFA"/>
    <w:rsid w:val="00024B3F"/>
    <w:rsid w:val="00030DB3"/>
    <w:rsid w:val="00072E50"/>
    <w:rsid w:val="00194922"/>
    <w:rsid w:val="001F5678"/>
    <w:rsid w:val="002575F9"/>
    <w:rsid w:val="003234BA"/>
    <w:rsid w:val="003824F1"/>
    <w:rsid w:val="004B12E8"/>
    <w:rsid w:val="005C0734"/>
    <w:rsid w:val="00631155"/>
    <w:rsid w:val="006B34A2"/>
    <w:rsid w:val="0071778B"/>
    <w:rsid w:val="00776A3B"/>
    <w:rsid w:val="00826DF9"/>
    <w:rsid w:val="00843DB8"/>
    <w:rsid w:val="0087106D"/>
    <w:rsid w:val="00883A6F"/>
    <w:rsid w:val="00946435"/>
    <w:rsid w:val="00950A7E"/>
    <w:rsid w:val="00A81772"/>
    <w:rsid w:val="00B20683"/>
    <w:rsid w:val="00B416C6"/>
    <w:rsid w:val="00BE08C6"/>
    <w:rsid w:val="00D52845"/>
    <w:rsid w:val="00D92EC0"/>
    <w:rsid w:val="00DD3837"/>
    <w:rsid w:val="00DE70B1"/>
    <w:rsid w:val="00F933F4"/>
    <w:rsid w:val="00FA37DA"/>
    <w:rsid w:val="175B39E6"/>
    <w:rsid w:val="1C467B68"/>
    <w:rsid w:val="22DF0428"/>
    <w:rsid w:val="24207698"/>
    <w:rsid w:val="46326B07"/>
    <w:rsid w:val="49022227"/>
    <w:rsid w:val="6C99556F"/>
    <w:rsid w:val="6EC2684C"/>
    <w:rsid w:val="73D71FAC"/>
    <w:rsid w:val="76BA66E1"/>
    <w:rsid w:val="7E6D2DFE"/>
    <w:rsid w:val="7EA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3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46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43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6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435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464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nbhrss</dc:creator>
  <cp:keywords/>
  <dc:description/>
  <cp:lastModifiedBy>微软中国</cp:lastModifiedBy>
  <cp:revision>8</cp:revision>
  <dcterms:created xsi:type="dcterms:W3CDTF">2018-09-01T11:32:00Z</dcterms:created>
  <dcterms:modified xsi:type="dcterms:W3CDTF">2018-09-03T08:25:00Z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